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商丘市第一实验小学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错时到校及作息时间表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到校时间</w:t>
      </w:r>
    </w:p>
    <w:p>
      <w:pPr>
        <w:rPr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早：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五、六年级</w:t>
      </w:r>
      <w:r>
        <w:rPr>
          <w:sz w:val="28"/>
          <w:szCs w:val="28"/>
        </w:rPr>
        <w:t xml:space="preserve"> 7:50           </w:t>
      </w:r>
      <w:r>
        <w:rPr>
          <w:rFonts w:hint="eastAsia" w:cs="宋体"/>
          <w:sz w:val="28"/>
          <w:szCs w:val="28"/>
          <w:lang w:eastAsia="zh-CN"/>
        </w:rPr>
        <w:t>二</w:t>
      </w:r>
      <w:r>
        <w:rPr>
          <w:rFonts w:hint="eastAsia" w:cs="宋体"/>
          <w:sz w:val="28"/>
          <w:szCs w:val="28"/>
        </w:rPr>
        <w:t>、四年级</w:t>
      </w:r>
      <w:r>
        <w:rPr>
          <w:sz w:val="28"/>
          <w:szCs w:val="28"/>
        </w:rPr>
        <w:t xml:space="preserve">8:00          </w:t>
      </w:r>
      <w:r>
        <w:rPr>
          <w:rFonts w:hint="eastAsia" w:cs="宋体"/>
          <w:sz w:val="28"/>
          <w:szCs w:val="28"/>
        </w:rPr>
        <w:t>一、</w:t>
      </w:r>
      <w:r>
        <w:rPr>
          <w:rFonts w:hint="eastAsia" w:cs="宋体"/>
          <w:sz w:val="28"/>
          <w:szCs w:val="28"/>
          <w:lang w:eastAsia="zh-CN"/>
        </w:rPr>
        <w:t>三</w:t>
      </w:r>
      <w:r>
        <w:rPr>
          <w:rFonts w:hint="eastAsia" w:cs="宋体"/>
          <w:sz w:val="28"/>
          <w:szCs w:val="28"/>
        </w:rPr>
        <w:t>年级</w:t>
      </w:r>
      <w:r>
        <w:rPr>
          <w:sz w:val="28"/>
          <w:szCs w:val="28"/>
        </w:rPr>
        <w:t>8:10</w:t>
      </w:r>
    </w:p>
    <w:p>
      <w:pPr>
        <w:rPr>
          <w:sz w:val="30"/>
          <w:szCs w:val="30"/>
        </w:rPr>
      </w:pPr>
      <w:r>
        <w:rPr>
          <w:rFonts w:hint="eastAsia" w:cs="宋体"/>
          <w:b/>
          <w:bCs/>
          <w:sz w:val="28"/>
          <w:szCs w:val="28"/>
        </w:rPr>
        <w:t>午：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五、六</w:t>
      </w:r>
      <w:r>
        <w:rPr>
          <w:rFonts w:hint="eastAsia" w:cs="宋体"/>
          <w:sz w:val="30"/>
          <w:szCs w:val="30"/>
        </w:rPr>
        <w:t>年级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 xml:space="preserve">0         </w:t>
      </w:r>
      <w:r>
        <w:rPr>
          <w:rFonts w:hint="eastAsia" w:cs="宋体"/>
          <w:sz w:val="28"/>
          <w:szCs w:val="28"/>
          <w:lang w:eastAsia="zh-CN"/>
        </w:rPr>
        <w:t>二</w:t>
      </w:r>
      <w:r>
        <w:rPr>
          <w:rFonts w:hint="eastAsia" w:cs="宋体"/>
          <w:sz w:val="28"/>
          <w:szCs w:val="28"/>
        </w:rPr>
        <w:t>、四年</w:t>
      </w:r>
      <w:r>
        <w:rPr>
          <w:rFonts w:hint="eastAsia" w:cs="宋体"/>
          <w:sz w:val="30"/>
          <w:szCs w:val="30"/>
        </w:rPr>
        <w:t>级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sz w:val="30"/>
          <w:szCs w:val="30"/>
        </w:rPr>
        <w:t xml:space="preserve">5        </w:t>
      </w:r>
      <w:r>
        <w:rPr>
          <w:rFonts w:hint="eastAsia" w:cs="宋体"/>
          <w:sz w:val="30"/>
          <w:szCs w:val="30"/>
        </w:rPr>
        <w:t>一、</w:t>
      </w:r>
      <w:r>
        <w:rPr>
          <w:rFonts w:hint="eastAsia" w:cs="宋体"/>
          <w:sz w:val="30"/>
          <w:szCs w:val="30"/>
          <w:lang w:eastAsia="zh-CN"/>
        </w:rPr>
        <w:t>三</w:t>
      </w:r>
      <w:r>
        <w:rPr>
          <w:rFonts w:hint="eastAsia" w:cs="宋体"/>
          <w:sz w:val="30"/>
          <w:szCs w:val="30"/>
        </w:rPr>
        <w:t>年级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sz w:val="30"/>
          <w:szCs w:val="30"/>
        </w:rPr>
        <w:t>0</w:t>
      </w:r>
    </w:p>
    <w:p>
      <w:pPr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（走读）</w:t>
      </w:r>
      <w:r>
        <w:pict>
          <v:shape id="文本框 6" o:spid="_x0000_s1026" o:spt="202" type="#_x0000_t202" style="position:absolute;left:0pt;margin-left:176.25pt;margin-top:27.15pt;height:249.6pt;width:135pt;z-index:251661312;mso-width-relative:page;mso-height-relative:page;" filled="f" stroked="t" coordsize="21600,21600">
            <v:path/>
            <v:fill on="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pStyle w:val="8"/>
                    <w:spacing w:line="500" w:lineRule="exact"/>
                    <w:rPr>
                      <w:rFonts w:ascii="黑体" w:hAnsi="黑体" w:eastAsia="黑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周一</w:t>
                  </w: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上午</w:t>
                  </w:r>
                </w:p>
                <w:p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室内操：</w:t>
                  </w:r>
                  <w:r>
                    <w:rPr>
                      <w:sz w:val="28"/>
                      <w:szCs w:val="28"/>
                    </w:rPr>
                    <w:t>8:00---8:15</w:t>
                  </w:r>
                </w:p>
                <w:p>
                  <w:pPr>
                    <w:pStyle w:val="8"/>
                    <w:spacing w:line="500" w:lineRule="exact"/>
                    <w:rPr>
                      <w:rFonts w:ascii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预</w:t>
                  </w:r>
                  <w:r>
                    <w:rPr>
                      <w:rFonts w:ascii="宋体" w:hAnsi="宋体" w:cs="宋体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备：</w:t>
                  </w:r>
                  <w:r>
                    <w:rPr>
                      <w:rFonts w:ascii="宋体" w:hAnsi="宋体" w:cs="宋体"/>
                      <w:sz w:val="28"/>
                      <w:szCs w:val="28"/>
                    </w:rPr>
                    <w:t>8:15</w:t>
                  </w:r>
                </w:p>
                <w:p>
                  <w:pPr>
                    <w:pStyle w:val="8"/>
                    <w:spacing w:line="500" w:lineRule="exact"/>
                    <w:rPr>
                      <w:rFonts w:ascii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升</w:t>
                  </w:r>
                  <w:r>
                    <w:rPr>
                      <w:rFonts w:ascii="宋体" w:hAnsi="宋体" w:cs="宋体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旗：</w:t>
                  </w:r>
                  <w:r>
                    <w:rPr>
                      <w:rFonts w:ascii="宋体" w:hAnsi="宋体" w:cs="宋体"/>
                      <w:sz w:val="28"/>
                      <w:szCs w:val="28"/>
                    </w:rPr>
                    <w:t>8:25</w:t>
                  </w:r>
                </w:p>
                <w:p>
                  <w:pPr>
                    <w:pStyle w:val="8"/>
                    <w:spacing w:line="500" w:lineRule="exact"/>
                    <w:rPr>
                      <w:rFonts w:ascii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第一节：</w:t>
                  </w:r>
                </w:p>
                <w:p>
                  <w:pPr>
                    <w:pStyle w:val="8"/>
                    <w:spacing w:line="500" w:lineRule="exact"/>
                    <w:rPr>
                      <w:rFonts w:hint="eastAsia" w:ascii="宋体" w:eastAsia="宋体" w:cs="Times New Roman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sz w:val="28"/>
                      <w:szCs w:val="28"/>
                    </w:rPr>
                    <w:t>8:45---9:2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5</w:t>
                  </w:r>
                </w:p>
                <w:p>
                  <w:pPr>
                    <w:pStyle w:val="8"/>
                    <w:spacing w:line="500" w:lineRule="exact"/>
                    <w:rPr>
                      <w:rFonts w:ascii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第二节：</w:t>
                  </w:r>
                </w:p>
                <w:p>
                  <w:pPr>
                    <w:spacing w:line="500" w:lineRule="exact"/>
                    <w:rPr>
                      <w:rFonts w:hint="default" w:eastAsia="宋体" w:cs="Times New Roman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sz w:val="28"/>
                      <w:szCs w:val="28"/>
                    </w:rPr>
                    <w:t>9:3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ascii="宋体" w:hAnsi="宋体" w:cs="宋体"/>
                      <w:sz w:val="28"/>
                      <w:szCs w:val="28"/>
                    </w:rPr>
                    <w:t>---10: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val="en-US" w:eastAsia="zh-CN"/>
                    </w:rPr>
                    <w:t>15</w:t>
                  </w:r>
                </w:p>
              </w:txbxContent>
            </v:textbox>
          </v:shape>
        </w:pict>
      </w:r>
    </w:p>
    <w:p>
      <w:pPr>
        <w:rPr>
          <w:rFonts w:cs="Times New Roman"/>
          <w:sz w:val="28"/>
          <w:szCs w:val="28"/>
        </w:rPr>
      </w:pPr>
      <w:r>
        <w:pict>
          <v:shape id="文本框 4" o:spid="_x0000_s1027" o:spt="202" type="#_x0000_t202" style="position:absolute;left:0pt;margin-left:333.15pt;margin-top:19.55pt;height:407.05pt;width:191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0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起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床：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spacing w:line="30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预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备：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spacing w:line="30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第一节：</w:t>
                  </w:r>
                  <w:r>
                    <w:rPr>
                      <w:sz w:val="28"/>
                      <w:szCs w:val="28"/>
                    </w:rPr>
                    <w:t>14: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>
                  <w:pPr>
                    <w:spacing w:line="300" w:lineRule="atLeast"/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第二节：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5----15: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0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rFonts w:hint="default" w:eastAsia="宋体" w:cs="宋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eastAsia="zh-CN"/>
                    </w:rPr>
                    <w:t>放学：</w:t>
                  </w: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16:00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</w:rPr>
                    <w:t>延时</w:t>
                  </w: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eastAsia="zh-CN"/>
                    </w:rPr>
                    <w:t>课后服务</w:t>
                  </w: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</w:rPr>
                    <w:t>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rFonts w:hint="default" w:eastAsia="宋体" w:cs="Times New Roman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>1、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阳光运动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>2、课间休息：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jc w:val="left"/>
                    <w:textAlignment w:val="auto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>3、教师指导自主学习：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一、三年级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二、四年级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40" w:lineRule="exact"/>
                    <w:textAlignment w:val="auto"/>
                    <w:rPr>
                      <w:rFonts w:hint="eastAsia" w:eastAsia="宋体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五、六年级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8:1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spacing w:line="540" w:lineRule="exact"/>
                    <w:ind w:firstLine="840" w:firstLineChars="30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5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spacing w:line="500" w:lineRule="exact"/>
                    <w:ind w:firstLine="1200" w:firstLineChars="400"/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ind w:left="1500"/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>
          <v:shape id="文本框 3" o:spid="_x0000_s1028" o:spt="202" type="#_x0000_t202" style="position:absolute;left:0pt;margin-left:-6.4pt;margin-top:24pt;height:442.55pt;width:17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室内操：</w:t>
                  </w:r>
                  <w:r>
                    <w:rPr>
                      <w:sz w:val="28"/>
                      <w:szCs w:val="28"/>
                    </w:rPr>
                    <w:t>8:00---8:15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预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备：</w:t>
                  </w:r>
                  <w:r>
                    <w:rPr>
                      <w:sz w:val="28"/>
                      <w:szCs w:val="28"/>
                    </w:rPr>
                    <w:t xml:space="preserve">8:15     </w:t>
                  </w:r>
                </w:p>
                <w:p>
                  <w:pPr>
                    <w:rPr>
                      <w:rFonts w:hint="default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第一节：</w:t>
                  </w:r>
                  <w:r>
                    <w:rPr>
                      <w:sz w:val="28"/>
                      <w:szCs w:val="28"/>
                    </w:rPr>
                    <w:t>8:20----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00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第二节：</w:t>
                  </w:r>
                  <w:r>
                    <w:rPr>
                      <w:sz w:val="28"/>
                      <w:szCs w:val="28"/>
                    </w:rPr>
                    <w:t>9: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----9: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spacing w:line="52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大课间：</w:t>
                  </w:r>
                  <w:r>
                    <w:rPr>
                      <w:sz w:val="28"/>
                      <w:szCs w:val="28"/>
                    </w:rPr>
                    <w:t>9: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0----10: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0  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第三节：</w:t>
                  </w:r>
                  <w:r>
                    <w:rPr>
                      <w:sz w:val="28"/>
                      <w:szCs w:val="28"/>
                    </w:rPr>
                    <w:t>10: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ind w:left="560" w:hanging="560" w:hangingChars="200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第四节：</w:t>
                  </w:r>
                  <w:r>
                    <w:rPr>
                      <w:sz w:val="28"/>
                      <w:szCs w:val="28"/>
                    </w:rPr>
                    <w:t>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0----11: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0     </w:t>
                  </w:r>
                </w:p>
                <w:p>
                  <w:pPr>
                    <w:ind w:firstLine="840" w:firstLineChars="30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（一、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三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年级）</w:t>
                  </w:r>
                </w:p>
                <w:p>
                  <w:pPr>
                    <w:ind w:firstLine="1120" w:firstLineChars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0----11: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5 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(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二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、四年级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>
                  <w:pPr>
                    <w:ind w:firstLine="1120" w:firstLineChars="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0----11: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0    </w:t>
                  </w:r>
                </w:p>
                <w:p>
                  <w:pPr>
                    <w:ind w:firstLine="840" w:firstLineChars="30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（五、六年级）</w:t>
                  </w:r>
                </w:p>
                <w:p>
                  <w:pPr>
                    <w:spacing w:line="240" w:lineRule="exact"/>
                    <w:rPr>
                      <w:rFonts w:cs="Times New Roman"/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午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餐：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  <w:r>
        <w:rPr>
          <w:sz w:val="28"/>
          <w:szCs w:val="28"/>
        </w:rPr>
        <w:t xml:space="preserve">     </w:t>
      </w:r>
    </w:p>
    <w:p>
      <w:pPr>
        <w:rPr>
          <w:rFonts w:cs="Times New Roman"/>
        </w:rPr>
      </w:pPr>
      <w:bookmarkStart w:id="0" w:name="_GoBack"/>
      <w:bookmarkEnd w:id="0"/>
      <w:r>
        <w:pict>
          <v:shape id="_x0000_s1029" o:spid="_x0000_s1029" o:spt="202" type="#_x0000_t202" style="position:absolute;left:0pt;margin-left:289.85pt;margin-top:397.45pt;height:40.45pt;width:229.6pt;z-index:25166131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ind w:firstLine="300" w:firstLineChars="100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hint="eastAsia" w:cs="宋体"/>
                      <w:sz w:val="30"/>
                      <w:szCs w:val="30"/>
                    </w:rPr>
                    <w:t>本表自</w:t>
                  </w:r>
                  <w:r>
                    <w:rPr>
                      <w:sz w:val="30"/>
                      <w:szCs w:val="30"/>
                    </w:rPr>
                    <w:t>2022</w:t>
                  </w:r>
                  <w:r>
                    <w:rPr>
                      <w:rFonts w:hint="eastAsia" w:cs="宋体"/>
                      <w:sz w:val="30"/>
                      <w:szCs w:val="30"/>
                    </w:rPr>
                    <w:t>年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>9</w:t>
                  </w:r>
                  <w:r>
                    <w:rPr>
                      <w:rFonts w:hint="eastAsia" w:cs="宋体"/>
                      <w:sz w:val="30"/>
                      <w:szCs w:val="30"/>
                    </w:rPr>
                    <w:t>月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>5</w:t>
                  </w:r>
                  <w:r>
                    <w:rPr>
                      <w:rFonts w:hint="eastAsia" w:cs="宋体"/>
                      <w:sz w:val="30"/>
                      <w:szCs w:val="30"/>
                    </w:rPr>
                    <w:t>日起执行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383" w:right="1140" w:bottom="1327" w:left="9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NlNWE3NTIxZWEyNmQ4MGJjODAyNGU2NzQzYWE2YTEifQ=="/>
  </w:docVars>
  <w:rsids>
    <w:rsidRoot w:val="008701BC"/>
    <w:rsid w:val="00073558"/>
    <w:rsid w:val="00092EF5"/>
    <w:rsid w:val="000C051A"/>
    <w:rsid w:val="000D56B5"/>
    <w:rsid w:val="000D778F"/>
    <w:rsid w:val="001016A6"/>
    <w:rsid w:val="00301A62"/>
    <w:rsid w:val="003F0D1E"/>
    <w:rsid w:val="00521CE6"/>
    <w:rsid w:val="00615E04"/>
    <w:rsid w:val="00660B3B"/>
    <w:rsid w:val="006A1B5A"/>
    <w:rsid w:val="006D63AE"/>
    <w:rsid w:val="00792E94"/>
    <w:rsid w:val="008701BC"/>
    <w:rsid w:val="009165F9"/>
    <w:rsid w:val="00961F25"/>
    <w:rsid w:val="00975427"/>
    <w:rsid w:val="00A6717A"/>
    <w:rsid w:val="00B35910"/>
    <w:rsid w:val="00BB42CE"/>
    <w:rsid w:val="00BE3AB3"/>
    <w:rsid w:val="00C665A5"/>
    <w:rsid w:val="00CE018E"/>
    <w:rsid w:val="00CE2E24"/>
    <w:rsid w:val="00F41DE7"/>
    <w:rsid w:val="00F510C9"/>
    <w:rsid w:val="016A0F34"/>
    <w:rsid w:val="029C3B08"/>
    <w:rsid w:val="02D15EDB"/>
    <w:rsid w:val="03A5150D"/>
    <w:rsid w:val="04267044"/>
    <w:rsid w:val="04D91C06"/>
    <w:rsid w:val="08DE4A22"/>
    <w:rsid w:val="0AB03BE6"/>
    <w:rsid w:val="0AE421DC"/>
    <w:rsid w:val="0D9E083A"/>
    <w:rsid w:val="0DD979BE"/>
    <w:rsid w:val="0E0A08BF"/>
    <w:rsid w:val="0F8041E9"/>
    <w:rsid w:val="13AD3411"/>
    <w:rsid w:val="1539709E"/>
    <w:rsid w:val="154D4940"/>
    <w:rsid w:val="15D4786F"/>
    <w:rsid w:val="160C2024"/>
    <w:rsid w:val="1676251E"/>
    <w:rsid w:val="18965182"/>
    <w:rsid w:val="1B016433"/>
    <w:rsid w:val="1C0A6DA8"/>
    <w:rsid w:val="1D3B4BB4"/>
    <w:rsid w:val="1D80099E"/>
    <w:rsid w:val="1E2C3909"/>
    <w:rsid w:val="1EDB67E8"/>
    <w:rsid w:val="1FDB1874"/>
    <w:rsid w:val="20C035AC"/>
    <w:rsid w:val="22E17F2C"/>
    <w:rsid w:val="23D1294F"/>
    <w:rsid w:val="258B0FB4"/>
    <w:rsid w:val="25DF381E"/>
    <w:rsid w:val="262D68D4"/>
    <w:rsid w:val="2746338F"/>
    <w:rsid w:val="29A056AA"/>
    <w:rsid w:val="2B2A4528"/>
    <w:rsid w:val="2CFD03E1"/>
    <w:rsid w:val="2D2519A9"/>
    <w:rsid w:val="2D5A49D7"/>
    <w:rsid w:val="2E0F614E"/>
    <w:rsid w:val="2E5D6EF7"/>
    <w:rsid w:val="2F6E0356"/>
    <w:rsid w:val="30E6255A"/>
    <w:rsid w:val="32C16A7B"/>
    <w:rsid w:val="33FC0581"/>
    <w:rsid w:val="3595480C"/>
    <w:rsid w:val="359A5E61"/>
    <w:rsid w:val="372B2789"/>
    <w:rsid w:val="380342B5"/>
    <w:rsid w:val="38393879"/>
    <w:rsid w:val="3A3B5756"/>
    <w:rsid w:val="409453EB"/>
    <w:rsid w:val="410B2190"/>
    <w:rsid w:val="41BB5D37"/>
    <w:rsid w:val="42D157D8"/>
    <w:rsid w:val="4300082A"/>
    <w:rsid w:val="4306274B"/>
    <w:rsid w:val="45932458"/>
    <w:rsid w:val="475751B2"/>
    <w:rsid w:val="48435097"/>
    <w:rsid w:val="48B14AB8"/>
    <w:rsid w:val="495176CA"/>
    <w:rsid w:val="4A8F4985"/>
    <w:rsid w:val="4B5518B4"/>
    <w:rsid w:val="4BDC1AE0"/>
    <w:rsid w:val="4C990054"/>
    <w:rsid w:val="4EC81680"/>
    <w:rsid w:val="4F0B73B0"/>
    <w:rsid w:val="50141410"/>
    <w:rsid w:val="54A90726"/>
    <w:rsid w:val="54D5502E"/>
    <w:rsid w:val="57D52571"/>
    <w:rsid w:val="583C793A"/>
    <w:rsid w:val="5A145021"/>
    <w:rsid w:val="5AA004E9"/>
    <w:rsid w:val="5AA63F98"/>
    <w:rsid w:val="5BD63D23"/>
    <w:rsid w:val="5CA71C81"/>
    <w:rsid w:val="5EB1456E"/>
    <w:rsid w:val="5EBD5CF3"/>
    <w:rsid w:val="5F2610A2"/>
    <w:rsid w:val="614C610D"/>
    <w:rsid w:val="62DD6206"/>
    <w:rsid w:val="635A392B"/>
    <w:rsid w:val="63AD0B82"/>
    <w:rsid w:val="63EE4305"/>
    <w:rsid w:val="645F21F2"/>
    <w:rsid w:val="64DC3EAD"/>
    <w:rsid w:val="655151C3"/>
    <w:rsid w:val="65C82C3E"/>
    <w:rsid w:val="664447F6"/>
    <w:rsid w:val="67BC4CC3"/>
    <w:rsid w:val="68995A8E"/>
    <w:rsid w:val="6A22462E"/>
    <w:rsid w:val="6C300F1C"/>
    <w:rsid w:val="6C3F540B"/>
    <w:rsid w:val="6C4038DA"/>
    <w:rsid w:val="6D85220B"/>
    <w:rsid w:val="6D8C702B"/>
    <w:rsid w:val="6E6A1D1C"/>
    <w:rsid w:val="6EE95DFA"/>
    <w:rsid w:val="6FA35823"/>
    <w:rsid w:val="721B7915"/>
    <w:rsid w:val="721E6F67"/>
    <w:rsid w:val="72363422"/>
    <w:rsid w:val="740432AC"/>
    <w:rsid w:val="75E31F1F"/>
    <w:rsid w:val="77CD64AA"/>
    <w:rsid w:val="787F7F5E"/>
    <w:rsid w:val="7BB82718"/>
    <w:rsid w:val="7CF42401"/>
    <w:rsid w:val="7CFE5F4F"/>
    <w:rsid w:val="7F9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8">
    <w:name w:val="p0"/>
    <w:basedOn w:val="1"/>
    <w:qFormat/>
    <w:uiPriority w:val="99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芳向电脑工作室</Company>
  <Pages>1</Pages>
  <Words>67</Words>
  <Characters>88</Characters>
  <Lines>0</Lines>
  <Paragraphs>0</Paragraphs>
  <TotalTime>1</TotalTime>
  <ScaleCrop>false</ScaleCrop>
  <LinksUpToDate>false</LinksUpToDate>
  <CharactersWithSpaces>134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2021-09-12T03:51:00Z</dcterms:created>
  <dc:creator>Administrator</dc:creator>
  <cp:lastModifiedBy>Elsa</cp:lastModifiedBy>
  <cp:lastPrinted>2022-02-12T07:03:00Z</cp:lastPrinted>
  <dcterms:modified xsi:type="dcterms:W3CDTF">2022-09-02T07:54:35Z</dcterms:modified>
  <dc:title>商丘市第一实验小学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C3978713176140F78665D27E56262FB0</vt:lpwstr>
  </property>
  <property fmtid="{D5CDD505-2E9C-101B-9397-08002B2CF9AE}" pid="4" name="commondata">
    <vt:lpwstr>eyJoZGlkIjoiOGNlNWE3NTIxZWEyNmQ4MGJjODAyNGU2NzQzYWE2YTEifQ==</vt:lpwstr>
  </property>
</Properties>
</file>